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AB7B" w14:textId="66E6CC0A" w:rsidR="00814724" w:rsidRPr="006E25AD" w:rsidRDefault="00814724" w:rsidP="00814724">
      <w:pPr>
        <w:pStyle w:val="Heading3"/>
        <w:tabs>
          <w:tab w:val="left" w:pos="360"/>
          <w:tab w:val="center" w:pos="5131"/>
        </w:tabs>
        <w:rPr>
          <w:rFonts w:ascii="Tahoma" w:hAnsi="Tahoma" w:cs="Tahoma"/>
          <w:b w:val="0"/>
          <w:bCs/>
          <w:sz w:val="32"/>
        </w:rPr>
      </w:pPr>
      <w:bookmarkStart w:id="0" w:name="_GoBack"/>
      <w:bookmarkEnd w:id="0"/>
    </w:p>
    <w:p w14:paraId="357C1F84" w14:textId="77777777" w:rsidR="00BB68FB" w:rsidRDefault="00BB68FB" w:rsidP="00814724">
      <w:pPr>
        <w:jc w:val="both"/>
        <w:rPr>
          <w:rFonts w:ascii="Tahoma" w:hAnsi="Tahoma" w:cs="Tahoma"/>
          <w:sz w:val="22"/>
        </w:rPr>
      </w:pPr>
    </w:p>
    <w:p w14:paraId="0C497F34" w14:textId="77777777" w:rsidR="00BB68FB" w:rsidRDefault="00BB68FB" w:rsidP="00814724">
      <w:pPr>
        <w:jc w:val="both"/>
        <w:rPr>
          <w:rFonts w:ascii="Tahoma" w:hAnsi="Tahoma" w:cs="Tahoma"/>
          <w:sz w:val="22"/>
        </w:rPr>
      </w:pPr>
    </w:p>
    <w:p w14:paraId="212ED233" w14:textId="77777777" w:rsidR="008A5BC4" w:rsidRDefault="008A5BC4" w:rsidP="00814724">
      <w:pPr>
        <w:jc w:val="both"/>
        <w:rPr>
          <w:rFonts w:ascii="Tahoma" w:hAnsi="Tahoma" w:cs="Tahoma"/>
          <w:sz w:val="22"/>
        </w:rPr>
      </w:pPr>
    </w:p>
    <w:p w14:paraId="2122854C" w14:textId="231CC142" w:rsidR="008A5BC4" w:rsidRDefault="00814724" w:rsidP="00814724">
      <w:pPr>
        <w:jc w:val="both"/>
        <w:rPr>
          <w:rFonts w:ascii="Tahoma" w:hAnsi="Tahoma" w:cs="Tahoma"/>
          <w:sz w:val="22"/>
        </w:rPr>
      </w:pPr>
      <w:r w:rsidRPr="006E25AD">
        <w:rPr>
          <w:rFonts w:ascii="Tahoma" w:hAnsi="Tahoma" w:cs="Tahoma"/>
          <w:sz w:val="22"/>
        </w:rPr>
        <w:t xml:space="preserve">Please complete this form accurately and in full as it forms the initial stage in the selection procedure.  </w:t>
      </w:r>
    </w:p>
    <w:p w14:paraId="45C754A6" w14:textId="77777777" w:rsidR="008A5BC4" w:rsidRDefault="008A5BC4" w:rsidP="00814724">
      <w:pPr>
        <w:jc w:val="both"/>
        <w:rPr>
          <w:rFonts w:ascii="Tahoma" w:hAnsi="Tahoma" w:cs="Tahoma"/>
          <w:b/>
          <w:bCs/>
          <w:sz w:val="22"/>
        </w:rPr>
      </w:pPr>
    </w:p>
    <w:p w14:paraId="049559AA" w14:textId="36B20817" w:rsidR="00814724" w:rsidRPr="006E25AD" w:rsidRDefault="00814724" w:rsidP="00814724">
      <w:pPr>
        <w:jc w:val="both"/>
        <w:rPr>
          <w:rFonts w:ascii="Tahoma" w:hAnsi="Tahoma" w:cs="Tahoma"/>
          <w:sz w:val="22"/>
        </w:rPr>
      </w:pPr>
      <w:r w:rsidRPr="006E25AD">
        <w:rPr>
          <w:rFonts w:ascii="Tahoma" w:hAnsi="Tahoma" w:cs="Tahoma"/>
          <w:b/>
          <w:bCs/>
          <w:sz w:val="22"/>
        </w:rPr>
        <w:t>PLEASE NOTE</w:t>
      </w:r>
      <w:r w:rsidRPr="006E25AD">
        <w:rPr>
          <w:rFonts w:ascii="Tahoma" w:hAnsi="Tahoma" w:cs="Tahoma"/>
          <w:sz w:val="22"/>
        </w:rPr>
        <w:t>: Make sure you show us how you fit the</w:t>
      </w:r>
      <w:r w:rsidR="00EC5D44" w:rsidRPr="006E25AD">
        <w:rPr>
          <w:rFonts w:ascii="Tahoma" w:hAnsi="Tahoma" w:cs="Tahoma"/>
          <w:sz w:val="22"/>
        </w:rPr>
        <w:t xml:space="preserve"> </w:t>
      </w:r>
      <w:r w:rsidR="00BB2C10">
        <w:rPr>
          <w:rFonts w:ascii="Tahoma" w:hAnsi="Tahoma" w:cs="Tahoma"/>
          <w:sz w:val="22"/>
        </w:rPr>
        <w:t>requirements set out in the job role</w:t>
      </w:r>
      <w:r w:rsidRPr="006E25AD">
        <w:rPr>
          <w:rFonts w:ascii="Tahoma" w:hAnsi="Tahoma" w:cs="Tahoma"/>
          <w:sz w:val="22"/>
        </w:rPr>
        <w:t>, this is how we will decide who to call for interview.</w:t>
      </w:r>
      <w:r w:rsidR="00BB2C10">
        <w:rPr>
          <w:rFonts w:ascii="Tahoma" w:hAnsi="Tahoma" w:cs="Tahoma"/>
          <w:sz w:val="22"/>
        </w:rPr>
        <w:t xml:space="preserve"> If you supply a detailed CV then you need only complete Part 2</w:t>
      </w:r>
    </w:p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814724" w:rsidRPr="006E25AD" w14:paraId="64E0DA5E" w14:textId="77777777" w:rsidTr="002E661E">
        <w:trPr>
          <w:trHeight w:val="794"/>
          <w:jc w:val="center"/>
        </w:trPr>
        <w:tc>
          <w:tcPr>
            <w:tcW w:w="10260" w:type="dxa"/>
            <w:vAlign w:val="center"/>
          </w:tcPr>
          <w:p w14:paraId="4878168C" w14:textId="77777777" w:rsidR="008A5BC4" w:rsidRPr="008A5BC4" w:rsidRDefault="008A5BC4" w:rsidP="003B144C">
            <w:pPr>
              <w:pStyle w:val="Heading8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</w:p>
          <w:p w14:paraId="5F44FBB4" w14:textId="33FDDD98" w:rsidR="00814724" w:rsidRPr="006E25AD" w:rsidRDefault="00814724" w:rsidP="003B144C">
            <w:pPr>
              <w:pStyle w:val="Heading8"/>
              <w:rPr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6E25AD">
              <w:rPr>
                <w:rFonts w:ascii="Tahoma" w:hAnsi="Tahoma" w:cs="Tahoma"/>
                <w:i w:val="0"/>
                <w:sz w:val="22"/>
                <w:szCs w:val="22"/>
              </w:rPr>
              <w:t xml:space="preserve">APPLICATION FOR </w:t>
            </w:r>
            <w:r w:rsidR="00A86881">
              <w:rPr>
                <w:rFonts w:ascii="Tahoma" w:hAnsi="Tahoma" w:cs="Tahoma"/>
                <w:i w:val="0"/>
                <w:sz w:val="22"/>
                <w:szCs w:val="22"/>
              </w:rPr>
              <w:t>THE APPOINTMENT</w:t>
            </w:r>
            <w:r w:rsidRPr="006E25AD">
              <w:rPr>
                <w:rFonts w:ascii="Tahoma" w:hAnsi="Tahoma" w:cs="Tahoma"/>
                <w:i w:val="0"/>
                <w:sz w:val="22"/>
                <w:szCs w:val="22"/>
              </w:rPr>
              <w:t xml:space="preserve"> </w:t>
            </w:r>
            <w:r w:rsidR="00255A2A">
              <w:rPr>
                <w:rFonts w:ascii="Tahoma" w:hAnsi="Tahoma" w:cs="Tahoma"/>
                <w:i w:val="0"/>
                <w:sz w:val="22"/>
                <w:szCs w:val="22"/>
              </w:rPr>
              <w:t>OF</w:t>
            </w:r>
            <w:r w:rsidR="008A5BC4">
              <w:rPr>
                <w:rFonts w:ascii="Tahoma" w:hAnsi="Tahoma" w:cs="Tahoma"/>
                <w:i w:val="0"/>
                <w:sz w:val="22"/>
                <w:szCs w:val="22"/>
              </w:rPr>
              <w:t>:</w:t>
            </w:r>
            <w:r w:rsidRPr="006E25AD">
              <w:rPr>
                <w:rFonts w:ascii="Tahoma" w:hAnsi="Tahoma" w:cs="Tahoma"/>
                <w:i w:val="0"/>
                <w:sz w:val="20"/>
                <w:szCs w:val="20"/>
              </w:rPr>
              <w:t xml:space="preserve"> </w:t>
            </w:r>
            <w:r w:rsidR="006D7A97" w:rsidRPr="006E25AD">
              <w:rPr>
                <w:rFonts w:ascii="Tahoma" w:hAnsi="Tahoma" w:cs="Tahoma"/>
                <w:i w:val="0"/>
                <w:sz w:val="20"/>
                <w:szCs w:val="20"/>
              </w:rPr>
              <w:t xml:space="preserve">    </w:t>
            </w:r>
            <w:r w:rsidR="008A5BC4">
              <w:rPr>
                <w:rFonts w:ascii="Tahoma" w:hAnsi="Tahoma" w:cs="Tahoma"/>
                <w:b/>
                <w:i w:val="0"/>
                <w:sz w:val="22"/>
                <w:szCs w:val="22"/>
              </w:rPr>
              <w:t>DIRECTOR OF OPERATIONS</w:t>
            </w:r>
          </w:p>
          <w:p w14:paraId="747919D4" w14:textId="77777777" w:rsidR="00814724" w:rsidRPr="006E25AD" w:rsidRDefault="00814724" w:rsidP="003B144C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14:paraId="4FD2EE7E" w14:textId="5E6C4141" w:rsidR="00BB2C10" w:rsidRDefault="009158EB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Part </w:t>
      </w:r>
      <w:r w:rsidR="00814724" w:rsidRPr="006E25AD">
        <w:rPr>
          <w:rFonts w:ascii="Tahoma" w:hAnsi="Tahoma" w:cs="Tahoma"/>
          <w:b/>
          <w:sz w:val="22"/>
          <w:szCs w:val="22"/>
        </w:rPr>
        <w:t>1</w:t>
      </w:r>
      <w:r w:rsidR="00814724" w:rsidRPr="006E25AD">
        <w:rPr>
          <w:rFonts w:ascii="Tahoma" w:hAnsi="Tahoma" w:cs="Tahoma"/>
          <w:b/>
          <w:sz w:val="22"/>
          <w:szCs w:val="22"/>
        </w:rPr>
        <w:tab/>
      </w:r>
    </w:p>
    <w:p w14:paraId="6A1448FD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PERSONAL DETAILS</w:t>
      </w:r>
    </w:p>
    <w:p w14:paraId="2740FD5C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2949"/>
        <w:gridCol w:w="1820"/>
      </w:tblGrid>
      <w:tr w:rsidR="00814724" w:rsidRPr="006E25AD" w14:paraId="28ED7601" w14:textId="77777777" w:rsidTr="003B144C">
        <w:trPr>
          <w:jc w:val="center"/>
        </w:trPr>
        <w:tc>
          <w:tcPr>
            <w:tcW w:w="5491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3447809" w14:textId="77777777" w:rsidR="00814724" w:rsidRPr="006E25AD" w:rsidRDefault="00814724" w:rsidP="003B144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476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74BD9AED" w14:textId="77777777" w:rsidR="00814724" w:rsidRPr="006E25AD" w:rsidRDefault="00814724" w:rsidP="003B144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Initial(s) of other name(s)</w:t>
            </w:r>
          </w:p>
        </w:tc>
      </w:tr>
      <w:tr w:rsidR="00814724" w:rsidRPr="006E25AD" w14:paraId="64882182" w14:textId="77777777" w:rsidTr="003B144C">
        <w:trPr>
          <w:jc w:val="center"/>
        </w:trPr>
        <w:tc>
          <w:tcPr>
            <w:tcW w:w="549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D4D1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14:paraId="5769191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F36EB9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EBAF5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B24118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7821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Postcode:</w:t>
            </w:r>
          </w:p>
        </w:tc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9D343B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Telephone:</w:t>
            </w:r>
          </w:p>
          <w:p w14:paraId="23E98B76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Home:</w:t>
            </w:r>
          </w:p>
          <w:p w14:paraId="5197E10B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Work:</w:t>
            </w:r>
          </w:p>
          <w:p w14:paraId="4AA13F28" w14:textId="409CD42B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May we contact you there?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700CB68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1647F2E8" w14:textId="77777777" w:rsidTr="003B144C">
        <w:trPr>
          <w:jc w:val="center"/>
        </w:trPr>
        <w:tc>
          <w:tcPr>
            <w:tcW w:w="10260" w:type="dxa"/>
            <w:gridSpan w:val="3"/>
            <w:tcBorders>
              <w:top w:val="single" w:sz="6" w:space="0" w:color="auto"/>
            </w:tcBorders>
            <w:vAlign w:val="center"/>
          </w:tcPr>
          <w:p w14:paraId="557A5211" w14:textId="77777777" w:rsidR="00814724" w:rsidRPr="006E25AD" w:rsidRDefault="00DD49B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Solihull Parish</w:t>
            </w:r>
            <w:r w:rsidR="00814724" w:rsidRPr="006E25AD">
              <w:rPr>
                <w:rFonts w:ascii="Tahoma" w:hAnsi="Tahoma" w:cs="Tahoma"/>
                <w:sz w:val="20"/>
                <w:szCs w:val="20"/>
              </w:rPr>
              <w:t xml:space="preserve"> is an equal opportunities employer.  </w:t>
            </w:r>
          </w:p>
          <w:p w14:paraId="50AB27D9" w14:textId="08EC5CBF" w:rsidR="00814724" w:rsidRPr="00A32C93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Do you have any disability which may affect your application?   </w:t>
            </w:r>
            <w:r w:rsidRPr="006E25AD">
              <w:rPr>
                <w:rFonts w:ascii="Tahoma" w:hAnsi="Tahoma" w:cs="Tahoma"/>
                <w:b/>
                <w:sz w:val="20"/>
                <w:szCs w:val="20"/>
              </w:rPr>
              <w:t>YES/NO</w:t>
            </w:r>
            <w:r w:rsidR="00A32C9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32C93" w:rsidRPr="00A32C93">
              <w:rPr>
                <w:rFonts w:ascii="Tahoma" w:hAnsi="Tahoma" w:cs="Tahoma"/>
                <w:sz w:val="20"/>
                <w:szCs w:val="20"/>
              </w:rPr>
              <w:t>(delete as appropriate)</w:t>
            </w:r>
          </w:p>
          <w:p w14:paraId="51248939" w14:textId="43DF534C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If yes, please give details</w:t>
            </w:r>
            <w:r w:rsidR="0019680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2C93">
              <w:rPr>
                <w:rFonts w:ascii="Tahoma" w:hAnsi="Tahoma" w:cs="Tahoma"/>
                <w:sz w:val="20"/>
                <w:szCs w:val="20"/>
              </w:rPr>
              <w:t>and</w:t>
            </w:r>
            <w:r w:rsidR="00196802">
              <w:rPr>
                <w:rFonts w:ascii="Tahoma" w:hAnsi="Tahoma" w:cs="Tahoma"/>
                <w:sz w:val="20"/>
                <w:szCs w:val="20"/>
              </w:rPr>
              <w:t xml:space="preserve"> what adjustments we can make to enable you to apply more easily</w:t>
            </w:r>
            <w:r w:rsidRPr="006E25AD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1B11DF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62595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6C6AB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3E723D" w14:textId="77777777" w:rsidR="00814724" w:rsidRPr="006E25AD" w:rsidRDefault="00814724" w:rsidP="00814724">
      <w:pPr>
        <w:rPr>
          <w:rFonts w:ascii="Tahoma" w:hAnsi="Tahoma" w:cs="Tahoma"/>
          <w:b/>
        </w:rPr>
      </w:pPr>
    </w:p>
    <w:p w14:paraId="33B184B3" w14:textId="28D7B71D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 xml:space="preserve">EDUCATION/TRAINING/QUALIFICATIONS  </w:t>
      </w:r>
    </w:p>
    <w:p w14:paraId="3C3C8824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55"/>
      </w:tblGrid>
      <w:tr w:rsidR="00814724" w:rsidRPr="006E25AD" w14:paraId="19104143" w14:textId="77777777" w:rsidTr="003B144C">
        <w:trPr>
          <w:trHeight w:val="323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4DBB3" w14:textId="77777777" w:rsidR="00A32C93" w:rsidRDefault="00A32C93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3FA0FF" w14:textId="02CA0AEE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Please 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list </w:t>
            </w:r>
            <w:r w:rsidRPr="006E25AD">
              <w:rPr>
                <w:rFonts w:ascii="Tahoma" w:hAnsi="Tahoma" w:cs="Tahoma"/>
                <w:sz w:val="20"/>
                <w:szCs w:val="20"/>
              </w:rPr>
              <w:t>all your academic and other qualifications</w:t>
            </w:r>
          </w:p>
        </w:tc>
      </w:tr>
      <w:tr w:rsidR="00814724" w:rsidRPr="006E25AD" w14:paraId="76F8154A" w14:textId="77777777" w:rsidTr="003B144C">
        <w:trPr>
          <w:trHeight w:val="3413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</w:tcPr>
          <w:p w14:paraId="1FA46D1A" w14:textId="2FD2B8FA" w:rsidR="00814724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FA360C" w14:textId="04DD35F6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Date                                       </w:t>
            </w:r>
            <w:r w:rsidR="00A86881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6E25AD">
              <w:rPr>
                <w:rFonts w:ascii="Tahoma" w:hAnsi="Tahoma" w:cs="Tahoma"/>
                <w:sz w:val="20"/>
                <w:szCs w:val="20"/>
              </w:rPr>
              <w:t xml:space="preserve">Qualification                  </w:t>
            </w:r>
            <w:r w:rsidR="00A32C9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86881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="00A32C93">
              <w:rPr>
                <w:rFonts w:ascii="Tahoma" w:hAnsi="Tahoma" w:cs="Tahoma"/>
                <w:sz w:val="20"/>
                <w:szCs w:val="20"/>
              </w:rPr>
              <w:t>Grade achieved</w:t>
            </w:r>
            <w:r w:rsidRPr="006E25AD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814724" w:rsidRPr="006E25AD" w14:paraId="41F9E771" w14:textId="77777777" w:rsidTr="003B144C">
        <w:trPr>
          <w:trHeight w:val="347"/>
          <w:jc w:val="center"/>
        </w:trPr>
        <w:tc>
          <w:tcPr>
            <w:tcW w:w="103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7D3A2" w14:textId="1EBA7F82" w:rsidR="00814724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Membership of Professional Bodies</w:t>
            </w:r>
          </w:p>
          <w:p w14:paraId="73BA73CB" w14:textId="77777777" w:rsidR="008A5BC4" w:rsidRDefault="008A5BC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655BB29" w14:textId="6A927D8F" w:rsidR="008A5BC4" w:rsidRPr="006E25AD" w:rsidRDefault="008A5BC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30A1D5" w14:textId="77777777" w:rsidR="00814724" w:rsidRPr="006E25AD" w:rsidRDefault="00814724" w:rsidP="0020116E">
      <w:pPr>
        <w:rPr>
          <w:rFonts w:ascii="Tahoma" w:hAnsi="Tahoma" w:cs="Tahoma"/>
        </w:rPr>
        <w:sectPr w:rsidR="00814724" w:rsidRPr="006E25AD" w:rsidSect="00BB68FB">
          <w:headerReference w:type="default" r:id="rId7"/>
          <w:pgSz w:w="11906" w:h="16838" w:code="9"/>
          <w:pgMar w:top="2127" w:right="851" w:bottom="851" w:left="851" w:header="709" w:footer="709" w:gutter="0"/>
          <w:cols w:space="708"/>
          <w:docGrid w:linePitch="360"/>
        </w:sectPr>
      </w:pPr>
    </w:p>
    <w:p w14:paraId="71FE4AE4" w14:textId="77777777" w:rsidR="008A5BC4" w:rsidRDefault="008A5BC4" w:rsidP="00814724">
      <w:pPr>
        <w:rPr>
          <w:rFonts w:ascii="Tahoma" w:hAnsi="Tahoma" w:cs="Tahoma"/>
          <w:b/>
          <w:sz w:val="22"/>
          <w:szCs w:val="22"/>
        </w:rPr>
      </w:pPr>
    </w:p>
    <w:p w14:paraId="14BF5E31" w14:textId="4205C25D" w:rsidR="00814724" w:rsidRPr="006E25AD" w:rsidRDefault="006E25AD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</w:t>
      </w:r>
      <w:r w:rsidR="00814724" w:rsidRPr="006E25AD">
        <w:rPr>
          <w:rFonts w:ascii="Tahoma" w:hAnsi="Tahoma" w:cs="Tahoma"/>
          <w:b/>
          <w:sz w:val="22"/>
          <w:szCs w:val="22"/>
        </w:rPr>
        <w:t>NT NON-QUALIFICATION LEARNING</w:t>
      </w:r>
    </w:p>
    <w:p w14:paraId="0C8D27EA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7245"/>
      </w:tblGrid>
      <w:tr w:rsidR="00814724" w:rsidRPr="006E25AD" w14:paraId="3CA8F44A" w14:textId="77777777" w:rsidTr="003B144C">
        <w:trPr>
          <w:trHeight w:val="393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40F2A2" w14:textId="77777777" w:rsidR="00814724" w:rsidRPr="006E25AD" w:rsidRDefault="00814724" w:rsidP="003B144C">
            <w:pPr>
              <w:pStyle w:val="Heading9"/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Please tell us about other relevant learning that you have taken part in such as courses, mentoring, etc.</w:t>
            </w:r>
          </w:p>
        </w:tc>
      </w:tr>
      <w:tr w:rsidR="00814724" w:rsidRPr="006E25AD" w14:paraId="4A3DBB99" w14:textId="77777777" w:rsidTr="00DD49B4">
        <w:trPr>
          <w:jc w:val="center"/>
        </w:trPr>
        <w:tc>
          <w:tcPr>
            <w:tcW w:w="3195" w:type="dxa"/>
            <w:tcBorders>
              <w:top w:val="single" w:sz="12" w:space="0" w:color="auto"/>
              <w:bottom w:val="nil"/>
              <w:right w:val="nil"/>
            </w:tcBorders>
          </w:tcPr>
          <w:p w14:paraId="38B080A4" w14:textId="77777777" w:rsidR="006E25AD" w:rsidRDefault="006E25AD" w:rsidP="006E25A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643F189" w14:textId="77777777" w:rsidR="00814724" w:rsidRPr="006E25AD" w:rsidRDefault="00814724" w:rsidP="006E25AD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</w:t>
            </w:r>
          </w:p>
          <w:p w14:paraId="57960C6E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67B4E0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92B1D7" w14:textId="77777777" w:rsidR="00DD49B4" w:rsidRPr="006E25AD" w:rsidRDefault="00DD49B4" w:rsidP="00DD49B4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BD7559" w14:textId="77777777" w:rsidR="00814724" w:rsidRPr="006E25AD" w:rsidRDefault="00814724" w:rsidP="00DD49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4BB4EC" w14:textId="77777777" w:rsidR="00814724" w:rsidRPr="006E25AD" w:rsidRDefault="00814724" w:rsidP="00DD49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45" w:type="dxa"/>
            <w:tcBorders>
              <w:top w:val="single" w:sz="12" w:space="0" w:color="auto"/>
              <w:left w:val="nil"/>
              <w:bottom w:val="nil"/>
            </w:tcBorders>
          </w:tcPr>
          <w:p w14:paraId="67687030" w14:textId="77777777" w:rsidR="006E25AD" w:rsidRDefault="006E25AD" w:rsidP="006E25AD">
            <w:pPr>
              <w:pStyle w:val="Heading9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14:paraId="2CA4D2F5" w14:textId="77777777" w:rsidR="00814724" w:rsidRPr="006E25AD" w:rsidRDefault="00814724" w:rsidP="006E25AD">
            <w:pPr>
              <w:pStyle w:val="Heading9"/>
              <w:numPr>
                <w:ilvl w:val="0"/>
                <w:numId w:val="0"/>
              </w:numPr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Learning</w:t>
            </w:r>
          </w:p>
        </w:tc>
      </w:tr>
      <w:tr w:rsidR="00814724" w:rsidRPr="006E25AD" w14:paraId="296C5C10" w14:textId="77777777" w:rsidTr="003B144C">
        <w:trPr>
          <w:jc w:val="center"/>
        </w:trPr>
        <w:tc>
          <w:tcPr>
            <w:tcW w:w="10440" w:type="dxa"/>
            <w:gridSpan w:val="2"/>
            <w:tcBorders>
              <w:top w:val="nil"/>
              <w:bottom w:val="single" w:sz="6" w:space="0" w:color="auto"/>
            </w:tcBorders>
          </w:tcPr>
          <w:p w14:paraId="3D52B812" w14:textId="5790CD5B" w:rsidR="00814724" w:rsidRPr="001C2324" w:rsidRDefault="001C2324" w:rsidP="008A5BC4">
            <w:pPr>
              <w:pStyle w:val="Heading9"/>
              <w:numPr>
                <w:ilvl w:val="0"/>
                <w:numId w:val="0"/>
              </w:numPr>
              <w:rPr>
                <w:rFonts w:ascii="Tahoma" w:hAnsi="Tahoma" w:cs="Tahoma"/>
                <w:b/>
                <w:sz w:val="20"/>
              </w:rPr>
            </w:pPr>
            <w:r w:rsidRPr="001C2324">
              <w:rPr>
                <w:rFonts w:ascii="Tahoma" w:hAnsi="Tahoma" w:cs="Tahoma"/>
                <w:b/>
                <w:sz w:val="20"/>
              </w:rPr>
              <w:t>Continue</w:t>
            </w:r>
            <w:r w:rsidR="00814724" w:rsidRPr="001C2324">
              <w:rPr>
                <w:rFonts w:ascii="Tahoma" w:hAnsi="Tahoma" w:cs="Tahoma"/>
                <w:b/>
                <w:sz w:val="20"/>
              </w:rPr>
              <w:t xml:space="preserve"> a separate sheet if necessary – please make sure you put your name on each extra sheet</w:t>
            </w:r>
          </w:p>
        </w:tc>
      </w:tr>
    </w:tbl>
    <w:p w14:paraId="3D149D44" w14:textId="77777777" w:rsidR="00814724" w:rsidRPr="006E25AD" w:rsidRDefault="00814724" w:rsidP="00814724">
      <w:pPr>
        <w:rPr>
          <w:rFonts w:ascii="Tahoma" w:hAnsi="Tahoma" w:cs="Tahoma"/>
        </w:rPr>
      </w:pPr>
    </w:p>
    <w:p w14:paraId="5AE2102B" w14:textId="3E3E56EB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PRESENT/LAST EMPLOYMENT</w:t>
      </w:r>
    </w:p>
    <w:p w14:paraId="2D9332FD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3493"/>
        <w:gridCol w:w="3202"/>
      </w:tblGrid>
      <w:tr w:rsidR="00814724" w:rsidRPr="006E25AD" w14:paraId="608274E6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7E6E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Name and address of present or last employer</w:t>
            </w:r>
          </w:p>
          <w:p w14:paraId="47031C31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5D5D5493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27B343B4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CB922C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Job Title</w:t>
            </w:r>
          </w:p>
        </w:tc>
      </w:tr>
      <w:tr w:rsidR="00814724" w:rsidRPr="006E25AD" w14:paraId="56ACCA6B" w14:textId="77777777" w:rsidTr="003B144C">
        <w:trPr>
          <w:jc w:val="center"/>
        </w:trPr>
        <w:tc>
          <w:tcPr>
            <w:tcW w:w="3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3392031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Salary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94BC6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 appointed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DD6DA" w14:textId="103A578B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Notice required/ </w:t>
            </w:r>
          </w:p>
          <w:p w14:paraId="07F82B9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Date left</w:t>
            </w:r>
          </w:p>
        </w:tc>
      </w:tr>
      <w:tr w:rsidR="00814724" w:rsidRPr="006E25AD" w14:paraId="0BDE0E69" w14:textId="77777777" w:rsidTr="003B144C">
        <w:trPr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E5C2A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Please describe your duties and responsibilities</w:t>
            </w:r>
          </w:p>
          <w:p w14:paraId="16828350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F4558D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82D29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D6F3C8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53073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488E5E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8A6744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A8819C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80F259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DB8FF5" w14:textId="77777777" w:rsidR="00BB2C10" w:rsidRDefault="00BB2C10" w:rsidP="00814724">
      <w:pPr>
        <w:rPr>
          <w:rFonts w:ascii="Tahoma" w:hAnsi="Tahoma" w:cs="Tahoma"/>
        </w:rPr>
      </w:pPr>
    </w:p>
    <w:p w14:paraId="622EA496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PAST EMPLOYMENT (MOST RECENT FIRST)</w:t>
      </w:r>
    </w:p>
    <w:p w14:paraId="326CEEA0" w14:textId="77777777" w:rsidR="00814724" w:rsidRPr="006E25AD" w:rsidRDefault="00814724" w:rsidP="00814724">
      <w:pPr>
        <w:rPr>
          <w:rFonts w:ascii="Tahoma" w:hAnsi="Tahoma" w:cs="Tahoma"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402"/>
        <w:gridCol w:w="4551"/>
      </w:tblGrid>
      <w:tr w:rsidR="00814724" w:rsidRPr="006E25AD" w14:paraId="0463776F" w14:textId="77777777" w:rsidTr="003B144C">
        <w:trPr>
          <w:trHeight w:val="414"/>
          <w:jc w:val="center"/>
        </w:trPr>
        <w:tc>
          <w:tcPr>
            <w:tcW w:w="10440" w:type="dxa"/>
            <w:gridSpan w:val="3"/>
          </w:tcPr>
          <w:p w14:paraId="180B4BB1" w14:textId="77777777" w:rsidR="00814724" w:rsidRPr="006E25AD" w:rsidRDefault="00814724" w:rsidP="003B144C">
            <w:pPr>
              <w:pStyle w:val="Heading9"/>
              <w:spacing w:after="120"/>
              <w:rPr>
                <w:rFonts w:ascii="Tahoma" w:hAnsi="Tahoma" w:cs="Tahoma"/>
                <w:sz w:val="20"/>
              </w:rPr>
            </w:pPr>
            <w:r w:rsidRPr="006E25AD">
              <w:rPr>
                <w:rFonts w:ascii="Tahoma" w:hAnsi="Tahoma" w:cs="Tahoma"/>
                <w:sz w:val="20"/>
              </w:rPr>
              <w:t>Please tell us about your previous paid and voluntary employment</w:t>
            </w:r>
          </w:p>
        </w:tc>
      </w:tr>
      <w:tr w:rsidR="00814724" w:rsidRPr="006E25AD" w14:paraId="3350E7CC" w14:textId="77777777" w:rsidTr="003B144C">
        <w:trPr>
          <w:jc w:val="center"/>
        </w:trPr>
        <w:tc>
          <w:tcPr>
            <w:tcW w:w="2487" w:type="dxa"/>
            <w:tcBorders>
              <w:bottom w:val="nil"/>
            </w:tcBorders>
          </w:tcPr>
          <w:p w14:paraId="76E97E4A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 xml:space="preserve">Dates </w:t>
            </w:r>
          </w:p>
          <w:p w14:paraId="769EDA16" w14:textId="77777777" w:rsidR="00814724" w:rsidRPr="006E25AD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from and to</w:t>
            </w:r>
          </w:p>
          <w:p w14:paraId="47216BE9" w14:textId="77777777" w:rsidR="00814724" w:rsidRPr="006E25AD" w:rsidRDefault="00814724" w:rsidP="003B144C">
            <w:pPr>
              <w:spacing w:before="12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835B577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6F7F7EAE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092BBAFF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6DB17DC2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4D32735D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14:paraId="2380823D" w14:textId="77777777" w:rsidR="00814724" w:rsidRPr="006E25AD" w:rsidRDefault="00814724" w:rsidP="003B144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41134A1" w14:textId="3510026E" w:rsidR="00814724" w:rsidRPr="006E25AD" w:rsidRDefault="00A86881" w:rsidP="00A8688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814724" w:rsidRPr="006E25AD">
              <w:rPr>
                <w:rFonts w:ascii="Tahoma" w:hAnsi="Tahoma" w:cs="Tahoma"/>
                <w:sz w:val="20"/>
                <w:szCs w:val="20"/>
              </w:rPr>
              <w:t>Employer</w:t>
            </w:r>
          </w:p>
        </w:tc>
        <w:tc>
          <w:tcPr>
            <w:tcW w:w="4551" w:type="dxa"/>
            <w:tcBorders>
              <w:bottom w:val="nil"/>
            </w:tcBorders>
          </w:tcPr>
          <w:p w14:paraId="731CCF7D" w14:textId="77777777" w:rsidR="00814724" w:rsidRPr="006E25AD" w:rsidRDefault="00814724" w:rsidP="003B144C">
            <w:pPr>
              <w:pStyle w:val="Heading9"/>
              <w:rPr>
                <w:rFonts w:ascii="Tahoma" w:hAnsi="Tahoma" w:cs="Tahoma"/>
                <w:sz w:val="20"/>
                <w:szCs w:val="20"/>
              </w:rPr>
            </w:pPr>
            <w:r w:rsidRPr="006E25AD">
              <w:rPr>
                <w:rFonts w:ascii="Tahoma" w:hAnsi="Tahoma" w:cs="Tahoma"/>
                <w:sz w:val="20"/>
                <w:szCs w:val="20"/>
              </w:rPr>
              <w:t>Job Title and Duties undertaken</w:t>
            </w:r>
          </w:p>
        </w:tc>
      </w:tr>
      <w:tr w:rsidR="00814724" w:rsidRPr="006E25AD" w14:paraId="45A52B18" w14:textId="77777777" w:rsidTr="006E25AD">
        <w:trPr>
          <w:trHeight w:val="210"/>
          <w:jc w:val="center"/>
        </w:trPr>
        <w:tc>
          <w:tcPr>
            <w:tcW w:w="10440" w:type="dxa"/>
            <w:gridSpan w:val="3"/>
            <w:tcBorders>
              <w:top w:val="nil"/>
            </w:tcBorders>
          </w:tcPr>
          <w:p w14:paraId="41D93A7A" w14:textId="363865DD" w:rsidR="00814724" w:rsidRPr="001C2324" w:rsidRDefault="001C2324" w:rsidP="003B144C">
            <w:pPr>
              <w:pStyle w:val="Heading9"/>
              <w:rPr>
                <w:rFonts w:ascii="Tahoma" w:hAnsi="Tahoma" w:cs="Tahoma"/>
                <w:b/>
              </w:rPr>
            </w:pPr>
            <w:r w:rsidRPr="001C2324">
              <w:rPr>
                <w:rFonts w:ascii="Tahoma" w:hAnsi="Tahoma" w:cs="Tahoma"/>
                <w:b/>
                <w:sz w:val="20"/>
              </w:rPr>
              <w:t>Continue</w:t>
            </w:r>
            <w:r w:rsidR="00814724" w:rsidRPr="001C2324">
              <w:rPr>
                <w:rFonts w:ascii="Tahoma" w:hAnsi="Tahoma" w:cs="Tahoma"/>
                <w:b/>
                <w:sz w:val="20"/>
              </w:rPr>
              <w:t xml:space="preserve"> a separate sheet if necessary – please make sure you put your name on each extra sheet</w:t>
            </w:r>
          </w:p>
        </w:tc>
      </w:tr>
    </w:tbl>
    <w:p w14:paraId="6C730A36" w14:textId="77777777" w:rsidR="009158EB" w:rsidRDefault="009158EB" w:rsidP="00814724">
      <w:pPr>
        <w:rPr>
          <w:rFonts w:ascii="Tahoma" w:hAnsi="Tahoma" w:cs="Tahoma"/>
          <w:b/>
          <w:sz w:val="22"/>
          <w:szCs w:val="22"/>
        </w:rPr>
      </w:pPr>
    </w:p>
    <w:p w14:paraId="145BB94C" w14:textId="77777777" w:rsidR="00BB2C10" w:rsidRDefault="00BB2C10" w:rsidP="00814724">
      <w:pPr>
        <w:rPr>
          <w:rFonts w:ascii="Tahoma" w:hAnsi="Tahoma" w:cs="Tahoma"/>
          <w:b/>
          <w:sz w:val="22"/>
          <w:szCs w:val="22"/>
        </w:rPr>
      </w:pPr>
    </w:p>
    <w:p w14:paraId="1DE05FDE" w14:textId="77777777" w:rsidR="002E661E" w:rsidRDefault="009158EB" w:rsidP="0081472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Part 2</w:t>
      </w:r>
      <w:r w:rsidR="00814724" w:rsidRPr="006E25AD">
        <w:rPr>
          <w:rFonts w:ascii="Tahoma" w:hAnsi="Tahoma" w:cs="Tahoma"/>
          <w:b/>
          <w:sz w:val="22"/>
          <w:szCs w:val="22"/>
        </w:rPr>
        <w:t>.</w:t>
      </w:r>
      <w:r w:rsidR="00814724" w:rsidRPr="006E25AD">
        <w:rPr>
          <w:rFonts w:ascii="Tahoma" w:hAnsi="Tahoma" w:cs="Tahoma"/>
          <w:b/>
          <w:sz w:val="22"/>
          <w:szCs w:val="22"/>
        </w:rPr>
        <w:tab/>
      </w:r>
    </w:p>
    <w:p w14:paraId="43CA9786" w14:textId="77777777" w:rsidR="002E661E" w:rsidRDefault="002E661E" w:rsidP="00814724">
      <w:pPr>
        <w:rPr>
          <w:rFonts w:ascii="Tahoma" w:hAnsi="Tahoma" w:cs="Tahoma"/>
          <w:b/>
          <w:sz w:val="22"/>
          <w:szCs w:val="22"/>
        </w:rPr>
      </w:pPr>
    </w:p>
    <w:p w14:paraId="4E23BB48" w14:textId="77777777" w:rsidR="00814724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EXPERIENCE</w:t>
      </w:r>
    </w:p>
    <w:p w14:paraId="4BD49D8F" w14:textId="77777777" w:rsidR="009158EB" w:rsidRPr="006E25AD" w:rsidRDefault="009158EB" w:rsidP="00814724">
      <w:pPr>
        <w:rPr>
          <w:rFonts w:ascii="Tahoma" w:hAnsi="Tahoma" w:cs="Tahoma"/>
          <w:b/>
          <w:sz w:val="22"/>
          <w:szCs w:val="22"/>
        </w:rPr>
      </w:pPr>
    </w:p>
    <w:tbl>
      <w:tblPr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6"/>
      </w:tblGrid>
      <w:tr w:rsidR="009158EB" w:rsidRPr="006E25AD" w14:paraId="543A05C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344B8CAC" w14:textId="77777777" w:rsidR="009158EB" w:rsidRPr="00A86881" w:rsidRDefault="009158EB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</w:p>
          <w:p w14:paraId="51607F2C" w14:textId="1F38E4A7" w:rsidR="009158EB" w:rsidRPr="00A86881" w:rsidRDefault="009158EB" w:rsidP="009158EB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A86881">
              <w:rPr>
                <w:rFonts w:ascii="Tahoma" w:hAnsi="Tahoma" w:cs="Tahoma"/>
                <w:sz w:val="20"/>
                <w:szCs w:val="20"/>
              </w:rPr>
              <w:t xml:space="preserve">Please give details of your </w:t>
            </w:r>
            <w:r w:rsidR="00D865CB" w:rsidRPr="00A86881">
              <w:rPr>
                <w:rFonts w:ascii="Tahoma" w:hAnsi="Tahoma" w:cs="Tahoma"/>
                <w:sz w:val="20"/>
                <w:szCs w:val="20"/>
              </w:rPr>
              <w:t>Christian journey and why you wish to apply for this role</w:t>
            </w:r>
          </w:p>
          <w:p w14:paraId="7DFB88E8" w14:textId="77777777" w:rsidR="009158EB" w:rsidRPr="002E661E" w:rsidRDefault="009158EB" w:rsidP="009158EB">
            <w:pPr>
              <w:pStyle w:val="BodyText"/>
              <w:rPr>
                <w:rFonts w:ascii="Tahoma" w:hAnsi="Tahoma" w:cs="Tahoma"/>
              </w:rPr>
            </w:pPr>
          </w:p>
          <w:p w14:paraId="35C028E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7ED690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E20B5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DA5A2E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C2726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AC7FA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AA5BD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926B93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35B4C8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650FFC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22FA4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E87DC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2E7BDB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5279B9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1456AB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4DBB41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15A45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14ECE5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4F8C12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BD508E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6C80C0A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8294CD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3936D04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CA058C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43B690" w14:textId="77777777" w:rsidR="002E661E" w:rsidRPr="002E661E" w:rsidRDefault="002E661E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EBF5899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DB6DED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8ECDDF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7CA49A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8C3717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E429E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827AC87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128053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D1BC5B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33BE7D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1F6335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2D98A8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464BE8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DAEC4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5A665E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9F7B00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3E780E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7908EC0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FC1112C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BCB26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141492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65FD01" w14:textId="77777777" w:rsidR="009158EB" w:rsidRPr="002E661E" w:rsidRDefault="009158EB" w:rsidP="009158E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A7F2A6" w14:textId="131DFCD8" w:rsidR="002E661E" w:rsidRPr="00A86881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  <w:r w:rsidRPr="00A86881">
              <w:rPr>
                <w:rFonts w:ascii="Tahoma" w:hAnsi="Tahoma" w:cs="Tahoma"/>
                <w:sz w:val="20"/>
                <w:szCs w:val="20"/>
              </w:rPr>
              <w:lastRenderedPageBreak/>
              <w:t xml:space="preserve">For each of these areas can you set out your experience.  Given the breadth of this role we do not expect expertise in all </w:t>
            </w:r>
            <w:r w:rsidR="00A32C93" w:rsidRPr="00A86881">
              <w:rPr>
                <w:rFonts w:ascii="Tahoma" w:hAnsi="Tahoma" w:cs="Tahoma"/>
                <w:sz w:val="20"/>
                <w:szCs w:val="20"/>
              </w:rPr>
              <w:t>of them,</w:t>
            </w:r>
            <w:r w:rsidRPr="00A86881">
              <w:rPr>
                <w:rFonts w:ascii="Tahoma" w:hAnsi="Tahoma" w:cs="Tahoma"/>
                <w:sz w:val="20"/>
                <w:szCs w:val="20"/>
              </w:rPr>
              <w:t xml:space="preserve"> but an idea of your current experience would be helpful.</w:t>
            </w:r>
          </w:p>
          <w:p w14:paraId="031CBBD0" w14:textId="005DDA7B" w:rsidR="00D865CB" w:rsidRPr="00A86881" w:rsidRDefault="00D865CB" w:rsidP="002E661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B9351D7" w14:textId="4DB7759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265522" w14:textId="079F09B1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IT knowledge including database usage</w:t>
            </w:r>
          </w:p>
          <w:p w14:paraId="7B439254" w14:textId="6A51A835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AEF7A8" w14:textId="285FD24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F12DD5C" w14:textId="1F2ECD9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91CA2F" w14:textId="31064CF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C42634" w14:textId="54FA7DB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B6CE9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97D95E" w14:textId="5C7A8C9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6F70F7" w14:textId="224D945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3FA013" w14:textId="44ECB8A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7541B3" w14:textId="5566581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EC2BF" w14:textId="3292096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7FA377" w14:textId="66AEC70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A1707C0" w14:textId="40913C4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C21602" w14:textId="72014C5A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Financial 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Management</w:t>
            </w:r>
          </w:p>
          <w:p w14:paraId="6334842F" w14:textId="70BFF03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F5276" w14:textId="08207EA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A69F0F" w14:textId="5030E19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4BEB5E" w14:textId="4191833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39772" w14:textId="35B5A85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06CBD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9971A" w14:textId="5B26996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D735BE" w14:textId="45359E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0E84AB" w14:textId="09046AB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97FAD9B" w14:textId="0233B7B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1C18B0" w14:textId="71EBE1A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13D43C7" w14:textId="265DD71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10CD11" w14:textId="1497F05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ECE04D" w14:textId="5165AC8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F24C9E" w14:textId="7E8FCEA3" w:rsidR="00D865CB" w:rsidRPr="00A86881" w:rsidRDefault="00D865CB" w:rsidP="002E661E">
            <w:pPr>
              <w:rPr>
                <w:rFonts w:ascii="Tahoma" w:hAnsi="Tahoma" w:cs="Tahoma"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Facilities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anagement </w:t>
            </w:r>
            <w:r w:rsidR="00AF5026" w:rsidRPr="00A86881">
              <w:rPr>
                <w:rFonts w:ascii="Tahoma" w:hAnsi="Tahoma" w:cs="Tahoma"/>
                <w:sz w:val="22"/>
                <w:szCs w:val="22"/>
              </w:rPr>
              <w:t>e.g.</w:t>
            </w:r>
            <w:r w:rsidR="001C2324" w:rsidRPr="00A868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86881">
              <w:rPr>
                <w:rFonts w:ascii="Tahoma" w:hAnsi="Tahoma" w:cs="Tahoma"/>
                <w:sz w:val="22"/>
                <w:szCs w:val="22"/>
              </w:rPr>
              <w:t>buildings/scheduled maintenance/cleaning contracts</w:t>
            </w:r>
            <w:r w:rsidR="00AF5026" w:rsidRPr="00A86881">
              <w:rPr>
                <w:rFonts w:ascii="Tahoma" w:hAnsi="Tahoma" w:cs="Tahoma"/>
                <w:sz w:val="22"/>
                <w:szCs w:val="22"/>
              </w:rPr>
              <w:t>/bookings</w:t>
            </w:r>
            <w:r w:rsidRPr="00A86881">
              <w:rPr>
                <w:rFonts w:ascii="Tahoma" w:hAnsi="Tahoma" w:cs="Tahoma"/>
                <w:sz w:val="22"/>
                <w:szCs w:val="22"/>
              </w:rPr>
              <w:t xml:space="preserve"> etc</w:t>
            </w:r>
            <w:r w:rsidR="008A4B5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B9337C1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CDA4D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7CDA19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F44F15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7E35D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F0D5C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0CCF62" w14:textId="40C7F67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460B04" w14:textId="64217A9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698A8F" w14:textId="32F592A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92DB0E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C0EA7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682340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8C88B6" w14:textId="5AAA84FA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Human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esources</w:t>
            </w:r>
          </w:p>
          <w:p w14:paraId="791BE45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4BCCEF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BBC131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2726CC" w14:textId="22EA72B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3FAD07" w14:textId="00DD912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165411" w14:textId="26A3F44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DF46DE" w14:textId="62AEB53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36C22C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97410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AF7F6C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C4641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89B7F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CF63CA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4913CE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D2E18AF" w14:textId="77777777" w:rsidR="00BB68FB" w:rsidRDefault="00BB68F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C9A3F9" w14:textId="02896D2D" w:rsidR="00D865CB" w:rsidRPr="008A5BC4" w:rsidRDefault="00AF5026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Insurance</w:t>
            </w:r>
          </w:p>
          <w:p w14:paraId="57E54CE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A1F851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5C01A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D5767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8C6CD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EDD7FB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8C2FA1" w14:textId="4680086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CF7A3D" w14:textId="0A9144B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04D534" w14:textId="0E73E76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807CF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3EDE0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57CE94" w14:textId="77777777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Health and Safety</w:t>
            </w:r>
          </w:p>
          <w:p w14:paraId="1094B676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79977C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AF29F6C" w14:textId="4F47ACF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C4066F" w14:textId="7A377D5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0EC44" w14:textId="1304CF3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8F052B" w14:textId="5A964F3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69FA06" w14:textId="23A99A7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986CE0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870BD7" w14:textId="32DDE9F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66628D7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2499FA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D4118E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C7A2B4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4BAB17" w14:textId="433C6581" w:rsidR="00D865CB" w:rsidRPr="008A5BC4" w:rsidRDefault="00AF5026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Safeguarding</w:t>
            </w:r>
          </w:p>
          <w:p w14:paraId="6E33B6E3" w14:textId="50FC0A64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02775C4" w14:textId="34DDDF6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D16949" w14:textId="02C0E5B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389EC7" w14:textId="40300C3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51753F" w14:textId="660BAE80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3262AD" w14:textId="4D00828E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9D5728" w14:textId="6E023F3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7405063" w14:textId="2958C859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AC4C4" w14:textId="0E2B632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87A1BD" w14:textId="3B54AFF2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E9A0D" w14:textId="6E98B4F8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637C89" w14:textId="4AAD8A15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971A45" w14:textId="05D7D6A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53B6BD" w14:textId="7777777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863AB0" w14:textId="4686512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E4D9A8" w14:textId="4B7EBF3F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7BBD16" w14:textId="7894AEF7" w:rsidR="00D865CB" w:rsidRPr="008A5BC4" w:rsidRDefault="00D865CB" w:rsidP="002E66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Project </w:t>
            </w:r>
            <w:r w:rsidR="00AF5026" w:rsidRPr="008A5BC4">
              <w:rPr>
                <w:rFonts w:ascii="Tahoma" w:hAnsi="Tahoma" w:cs="Tahoma"/>
                <w:b/>
                <w:sz w:val="22"/>
                <w:szCs w:val="22"/>
              </w:rPr>
              <w:t>Management</w:t>
            </w:r>
          </w:p>
          <w:p w14:paraId="45E58CF7" w14:textId="125DB3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BC1230" w14:textId="5D12895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2C8B07" w14:textId="66DE680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8CDBE" w14:textId="6D09FAFD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2EEBD9D" w14:textId="0BECF3B3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C4DCE54" w14:textId="6FF13E1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E8B0F6" w14:textId="3DD9795A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B113D12" w14:textId="3F60D16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4E2B8C" w14:textId="51E94624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34BA54" w14:textId="6ADD1C47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E162829" w14:textId="730F74E6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048AC0" w14:textId="504BB081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BF2D05" w14:textId="7B2EB85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A638D52" w14:textId="683162EC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D34C" w14:textId="0632E31B" w:rsidR="00D865CB" w:rsidRDefault="00D865CB" w:rsidP="002E66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4C3D8" w14:textId="77777777" w:rsidR="009158EB" w:rsidRPr="002E661E" w:rsidRDefault="009158EB" w:rsidP="009158EB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16BA5CC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50FD0BCB" w14:textId="77777777" w:rsidR="009158EB" w:rsidRPr="006E25AD" w:rsidRDefault="009158EB" w:rsidP="009158EB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2F762262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4CB244B2" w14:textId="49A1AA57" w:rsidR="00D865CB" w:rsidRPr="008A5BC4" w:rsidRDefault="00D865CB" w:rsidP="00D865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>Communications</w:t>
            </w:r>
          </w:p>
          <w:p w14:paraId="5A10B853" w14:textId="4E7C377F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9D9D5" w14:textId="0DD679ED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103FC0" w14:textId="226AB3F8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286F773" w14:textId="3ECFE61F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8BC0A1A" w14:textId="70DC754A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8C7CA9" w14:textId="2C974513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41B009" w14:textId="6D0B23B5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65B9CF" w14:textId="5C961922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4F0C84" w14:textId="449FCB4A" w:rsidR="00AF5026" w:rsidRDefault="00AF5026" w:rsidP="00D865C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46BD95" w14:textId="3D4D7556" w:rsidR="00AF5026" w:rsidRPr="008A5BC4" w:rsidRDefault="00AF5026" w:rsidP="00D865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5BC4">
              <w:rPr>
                <w:rFonts w:ascii="Tahoma" w:hAnsi="Tahoma" w:cs="Tahoma"/>
                <w:b/>
                <w:sz w:val="22"/>
                <w:szCs w:val="22"/>
              </w:rPr>
              <w:t xml:space="preserve">Team 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>an</w:t>
            </w:r>
            <w:r w:rsidR="00A32C93" w:rsidRPr="008A5BC4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8A5BC4">
              <w:rPr>
                <w:rFonts w:ascii="Tahoma" w:hAnsi="Tahoma" w:cs="Tahoma"/>
                <w:b/>
                <w:sz w:val="22"/>
                <w:szCs w:val="22"/>
              </w:rPr>
              <w:t>gement</w:t>
            </w:r>
          </w:p>
          <w:p w14:paraId="1F2076AD" w14:textId="77777777" w:rsidR="009158EB" w:rsidRDefault="009158EB" w:rsidP="003B144C">
            <w:pPr>
              <w:pStyle w:val="BodyText"/>
              <w:rPr>
                <w:rFonts w:ascii="Tahoma" w:hAnsi="Tahoma" w:cs="Tahoma"/>
              </w:rPr>
            </w:pPr>
          </w:p>
          <w:p w14:paraId="3B759614" w14:textId="77777777" w:rsidR="009158EB" w:rsidRDefault="009158EB" w:rsidP="003B144C">
            <w:pPr>
              <w:pStyle w:val="BodyText"/>
              <w:rPr>
                <w:rFonts w:ascii="Tahoma" w:hAnsi="Tahoma" w:cs="Tahoma"/>
              </w:rPr>
            </w:pPr>
          </w:p>
          <w:p w14:paraId="290B3ED4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621E856E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6211DB7F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814724" w:rsidRPr="006E25AD" w14:paraId="1EC0BF51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47F1B530" w14:textId="77777777" w:rsidR="00814724" w:rsidRPr="006E25AD" w:rsidRDefault="00814724" w:rsidP="003B144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158EB" w:rsidRPr="006E25AD" w14:paraId="1868CC8A" w14:textId="77777777" w:rsidTr="009158EB">
        <w:trPr>
          <w:jc w:val="center"/>
        </w:trPr>
        <w:tc>
          <w:tcPr>
            <w:tcW w:w="10466" w:type="dxa"/>
            <w:shd w:val="clear" w:color="auto" w:fill="auto"/>
          </w:tcPr>
          <w:p w14:paraId="637847D6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  <w:tr w:rsidR="009158EB" w:rsidRPr="006E25AD" w14:paraId="279A1AD4" w14:textId="77777777" w:rsidTr="009158EB">
        <w:trPr>
          <w:trHeight w:val="80"/>
          <w:jc w:val="center"/>
        </w:trPr>
        <w:tc>
          <w:tcPr>
            <w:tcW w:w="10466" w:type="dxa"/>
            <w:shd w:val="clear" w:color="auto" w:fill="auto"/>
          </w:tcPr>
          <w:p w14:paraId="077B7DE9" w14:textId="77777777" w:rsidR="009158EB" w:rsidRPr="006E25AD" w:rsidRDefault="009158EB" w:rsidP="003B144C">
            <w:pPr>
              <w:pStyle w:val="BodyText"/>
              <w:rPr>
                <w:rFonts w:ascii="Tahoma" w:hAnsi="Tahoma" w:cs="Tahoma"/>
              </w:rPr>
            </w:pPr>
          </w:p>
        </w:tc>
      </w:tr>
    </w:tbl>
    <w:p w14:paraId="5E03FFEB" w14:textId="77777777" w:rsidR="002E661E" w:rsidRDefault="002E661E" w:rsidP="002E661E">
      <w:pPr>
        <w:rPr>
          <w:rFonts w:ascii="Tahoma" w:hAnsi="Tahoma" w:cs="Tahoma"/>
          <w:b/>
          <w:sz w:val="22"/>
          <w:szCs w:val="22"/>
        </w:rPr>
      </w:pPr>
    </w:p>
    <w:p w14:paraId="5A7DD075" w14:textId="77777777" w:rsidR="002E661E" w:rsidRPr="006E25AD" w:rsidRDefault="002E661E" w:rsidP="002E661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SALARY EXPECTATIONS</w:t>
      </w:r>
    </w:p>
    <w:p w14:paraId="27B2FC89" w14:textId="77777777" w:rsidR="002E661E" w:rsidRPr="006E25AD" w:rsidRDefault="002E661E" w:rsidP="002E661E">
      <w:pPr>
        <w:rPr>
          <w:rFonts w:ascii="Tahoma" w:hAnsi="Tahoma" w:cs="Tahoma"/>
          <w:b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E661E" w14:paraId="3B500D19" w14:textId="77777777" w:rsidTr="008A5BC4">
        <w:trPr>
          <w:trHeight w:val="1864"/>
        </w:trPr>
        <w:tc>
          <w:tcPr>
            <w:tcW w:w="10490" w:type="dxa"/>
            <w:shd w:val="clear" w:color="auto" w:fill="auto"/>
          </w:tcPr>
          <w:p w14:paraId="188EDA0E" w14:textId="2C28E525" w:rsidR="002E661E" w:rsidRPr="00FB283D" w:rsidRDefault="002E661E" w:rsidP="00814724">
            <w:pPr>
              <w:rPr>
                <w:rFonts w:ascii="Tahoma" w:hAnsi="Tahoma" w:cs="Tahoma"/>
                <w:sz w:val="20"/>
                <w:szCs w:val="20"/>
              </w:rPr>
            </w:pPr>
            <w:r w:rsidRPr="00FB283D">
              <w:rPr>
                <w:rFonts w:ascii="Tahoma" w:hAnsi="Tahoma" w:cs="Tahoma"/>
                <w:sz w:val="20"/>
                <w:szCs w:val="20"/>
              </w:rPr>
              <w:t>What are your salary expectations</w:t>
            </w:r>
            <w:r w:rsidR="00A32C93">
              <w:rPr>
                <w:rFonts w:ascii="Tahoma" w:hAnsi="Tahoma" w:cs="Tahoma"/>
                <w:sz w:val="20"/>
                <w:szCs w:val="20"/>
              </w:rPr>
              <w:t>? Please express this</w:t>
            </w:r>
            <w:r w:rsidRPr="00FB283D">
              <w:rPr>
                <w:rFonts w:ascii="Tahoma" w:hAnsi="Tahoma" w:cs="Tahoma"/>
                <w:sz w:val="20"/>
                <w:szCs w:val="20"/>
              </w:rPr>
              <w:t xml:space="preserve"> as an </w:t>
            </w:r>
            <w:r w:rsidR="00D865CB">
              <w:rPr>
                <w:rFonts w:ascii="Tahoma" w:hAnsi="Tahoma" w:cs="Tahoma"/>
                <w:sz w:val="20"/>
                <w:szCs w:val="20"/>
              </w:rPr>
              <w:t xml:space="preserve">annual </w:t>
            </w:r>
            <w:r w:rsidR="008A5BC4">
              <w:rPr>
                <w:rFonts w:ascii="Tahoma" w:hAnsi="Tahoma" w:cs="Tahoma"/>
                <w:sz w:val="20"/>
                <w:szCs w:val="20"/>
              </w:rPr>
              <w:t>full-time</w:t>
            </w:r>
            <w:r w:rsidRPr="00FB283D">
              <w:rPr>
                <w:rFonts w:ascii="Tahoma" w:hAnsi="Tahoma" w:cs="Tahoma"/>
                <w:sz w:val="20"/>
                <w:szCs w:val="20"/>
              </w:rPr>
              <w:t xml:space="preserve"> figure</w:t>
            </w:r>
          </w:p>
        </w:tc>
      </w:tr>
    </w:tbl>
    <w:p w14:paraId="091352E6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t>REFERENCES</w:t>
      </w:r>
    </w:p>
    <w:p w14:paraId="455FFABA" w14:textId="77777777" w:rsidR="00814724" w:rsidRPr="006E25AD" w:rsidRDefault="00814724" w:rsidP="00814724">
      <w:pPr>
        <w:rPr>
          <w:rFonts w:ascii="Tahoma" w:hAnsi="Tahoma" w:cs="Tahoma"/>
          <w:b/>
        </w:rPr>
      </w:pP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4949"/>
      </w:tblGrid>
      <w:tr w:rsidR="00814724" w:rsidRPr="006E25AD" w14:paraId="3C018246" w14:textId="77777777" w:rsidTr="003B144C">
        <w:trPr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nil"/>
            </w:tcBorders>
          </w:tcPr>
          <w:p w14:paraId="0E227BC1" w14:textId="77777777" w:rsidR="00814724" w:rsidRPr="00C43396" w:rsidRDefault="00814724" w:rsidP="003B144C">
            <w:pPr>
              <w:pStyle w:val="BodyText2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F247D8" w14:textId="77777777" w:rsidR="00814724" w:rsidRPr="00C43396" w:rsidRDefault="00814724" w:rsidP="003B144C">
            <w:pPr>
              <w:pStyle w:val="BodyText2"/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Please give names, addresses and status of two referees who can comment as to your suitability for the post.  If possible, at least one reference should be from your present/last employer.  If you do not wish your referees to be approached before interview, please</w:t>
            </w:r>
            <w:r w:rsidR="008344DA" w:rsidRPr="00C43396">
              <w:rPr>
                <w:rFonts w:ascii="Tahoma" w:hAnsi="Tahoma" w:cs="Tahoma"/>
                <w:sz w:val="20"/>
                <w:szCs w:val="20"/>
              </w:rPr>
              <w:t xml:space="preserve"> indicate.</w:t>
            </w:r>
          </w:p>
          <w:p w14:paraId="78BB142A" w14:textId="77777777" w:rsidR="00814724" w:rsidRPr="00C43396" w:rsidRDefault="00814724" w:rsidP="003B144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4724" w:rsidRPr="006E25AD" w14:paraId="4331FC95" w14:textId="77777777" w:rsidTr="003B144C">
        <w:trPr>
          <w:jc w:val="center"/>
        </w:trPr>
        <w:tc>
          <w:tcPr>
            <w:tcW w:w="5491" w:type="dxa"/>
            <w:tcBorders>
              <w:top w:val="nil"/>
              <w:bottom w:val="single" w:sz="12" w:space="0" w:color="auto"/>
            </w:tcBorders>
          </w:tcPr>
          <w:p w14:paraId="20EF8A61" w14:textId="77777777" w:rsidR="008344DA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C4339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C43396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09C61A3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2A5A7F1C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6CCB274A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48AF4515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06FA1292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42A719A5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  <w:p w14:paraId="1F8FA809" w14:textId="77777777" w:rsidR="00814724" w:rsidRPr="006E25AD" w:rsidRDefault="00814724" w:rsidP="003B144C">
            <w:pPr>
              <w:rPr>
                <w:rFonts w:ascii="Tahoma" w:hAnsi="Tahoma" w:cs="Tahoma"/>
              </w:rPr>
            </w:pPr>
          </w:p>
        </w:tc>
        <w:tc>
          <w:tcPr>
            <w:tcW w:w="4949" w:type="dxa"/>
            <w:tcBorders>
              <w:top w:val="nil"/>
              <w:bottom w:val="single" w:sz="12" w:space="0" w:color="auto"/>
            </w:tcBorders>
          </w:tcPr>
          <w:p w14:paraId="652E139F" w14:textId="77777777" w:rsidR="00814724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  <w:r w:rsidRPr="00C43396">
              <w:rPr>
                <w:rFonts w:ascii="Tahoma" w:hAnsi="Tahoma" w:cs="Tahoma"/>
                <w:sz w:val="20"/>
                <w:szCs w:val="20"/>
              </w:rPr>
              <w:t>(ii)</w:t>
            </w:r>
          </w:p>
          <w:p w14:paraId="33B39700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B4A57B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3D284A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3F7919" w14:textId="77777777" w:rsidR="008344DA" w:rsidRPr="00C43396" w:rsidRDefault="008344DA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15823C" w14:textId="77777777" w:rsidR="00814724" w:rsidRPr="00C43396" w:rsidRDefault="00814724" w:rsidP="003B14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B3B03A" w14:textId="77777777" w:rsidR="00814724" w:rsidRPr="006E25AD" w:rsidRDefault="00814724" w:rsidP="00814724">
      <w:pPr>
        <w:spacing w:line="360" w:lineRule="auto"/>
        <w:rPr>
          <w:rFonts w:ascii="Tahoma" w:hAnsi="Tahoma" w:cs="Tahoma"/>
        </w:rPr>
      </w:pPr>
    </w:p>
    <w:p w14:paraId="0A309D71" w14:textId="376B94A0" w:rsidR="00196802" w:rsidRPr="006E25AD" w:rsidRDefault="00196802" w:rsidP="0019680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YOUR AVAILABILITY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96802" w14:paraId="6D7F16E3" w14:textId="77777777" w:rsidTr="008A5BC4">
        <w:trPr>
          <w:trHeight w:val="1864"/>
        </w:trPr>
        <w:tc>
          <w:tcPr>
            <w:tcW w:w="10490" w:type="dxa"/>
            <w:shd w:val="clear" w:color="auto" w:fill="auto"/>
          </w:tcPr>
          <w:p w14:paraId="62D70246" w14:textId="37EB93BC" w:rsidR="00196802" w:rsidRPr="00FB283D" w:rsidRDefault="00196802" w:rsidP="00654FC4">
            <w:pPr>
              <w:rPr>
                <w:rFonts w:ascii="Tahoma" w:hAnsi="Tahoma" w:cs="Tahoma"/>
                <w:sz w:val="20"/>
                <w:szCs w:val="20"/>
              </w:rPr>
            </w:pPr>
            <w:r w:rsidRPr="00FB283D">
              <w:rPr>
                <w:rFonts w:ascii="Tahoma" w:hAnsi="Tahoma" w:cs="Tahoma"/>
                <w:sz w:val="20"/>
                <w:szCs w:val="20"/>
              </w:rPr>
              <w:t>When would you be available to start/ what length of notice would you have to work</w:t>
            </w:r>
            <w:r w:rsidR="008A5BC4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</w:tr>
    </w:tbl>
    <w:p w14:paraId="606C9A12" w14:textId="77777777" w:rsidR="00196802" w:rsidRPr="006E25AD" w:rsidRDefault="00196802" w:rsidP="00814724">
      <w:pPr>
        <w:spacing w:line="360" w:lineRule="auto"/>
        <w:rPr>
          <w:rFonts w:ascii="Tahoma" w:hAnsi="Tahoma" w:cs="Tahoma"/>
          <w:b/>
        </w:rPr>
      </w:pPr>
    </w:p>
    <w:p w14:paraId="4561C0BD" w14:textId="77777777" w:rsidR="00814724" w:rsidRPr="006E25AD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6E25AD">
        <w:rPr>
          <w:rFonts w:ascii="Tahoma" w:hAnsi="Tahoma" w:cs="Tahoma"/>
          <w:b/>
          <w:sz w:val="22"/>
          <w:szCs w:val="22"/>
        </w:rPr>
        <w:lastRenderedPageBreak/>
        <w:t>DECLARATION</w:t>
      </w:r>
    </w:p>
    <w:p w14:paraId="522BF5F0" w14:textId="77777777" w:rsidR="00814724" w:rsidRPr="006E25AD" w:rsidRDefault="00814724" w:rsidP="00814724">
      <w:pPr>
        <w:rPr>
          <w:rFonts w:ascii="Tahoma" w:hAnsi="Tahoma" w:cs="Tahoma"/>
          <w:b/>
        </w:rPr>
      </w:pPr>
    </w:p>
    <w:p w14:paraId="7B86EBE0" w14:textId="77777777" w:rsidR="00814724" w:rsidRPr="00C43396" w:rsidRDefault="00814724" w:rsidP="00814724">
      <w:pPr>
        <w:pStyle w:val="BodyText3"/>
        <w:rPr>
          <w:rFonts w:ascii="Tahoma" w:hAnsi="Tahoma" w:cs="Tahoma"/>
          <w:sz w:val="20"/>
          <w:szCs w:val="20"/>
        </w:rPr>
      </w:pPr>
      <w:r w:rsidRPr="00C43396">
        <w:rPr>
          <w:rFonts w:ascii="Tahoma" w:hAnsi="Tahoma" w:cs="Tahoma"/>
          <w:sz w:val="20"/>
          <w:szCs w:val="20"/>
        </w:rPr>
        <w:t>I certify that to the best my knowledge the information I have given is correct.  (Providing false information or deliberately omitting relevant information will make the candidate liable to dismissal or disciplinary action if appointed).</w:t>
      </w:r>
    </w:p>
    <w:p w14:paraId="0213DB9A" w14:textId="77777777" w:rsidR="00814724" w:rsidRPr="00C43396" w:rsidRDefault="00814724" w:rsidP="00814724">
      <w:pPr>
        <w:rPr>
          <w:rFonts w:ascii="Tahoma" w:hAnsi="Tahoma" w:cs="Tahoma"/>
          <w:sz w:val="20"/>
          <w:szCs w:val="20"/>
        </w:rPr>
      </w:pPr>
    </w:p>
    <w:p w14:paraId="4EDC53B9" w14:textId="77777777" w:rsidR="00814724" w:rsidRPr="00C43396" w:rsidRDefault="00814724" w:rsidP="00814724">
      <w:pPr>
        <w:rPr>
          <w:rFonts w:ascii="Tahoma" w:hAnsi="Tahoma" w:cs="Tahoma"/>
          <w:sz w:val="20"/>
          <w:szCs w:val="20"/>
        </w:rPr>
      </w:pPr>
    </w:p>
    <w:p w14:paraId="7584C390" w14:textId="66CB6322" w:rsidR="00814724" w:rsidRDefault="00814724" w:rsidP="00814724">
      <w:pPr>
        <w:rPr>
          <w:rFonts w:ascii="Tahoma" w:hAnsi="Tahoma" w:cs="Tahoma"/>
          <w:sz w:val="20"/>
          <w:szCs w:val="20"/>
        </w:rPr>
      </w:pPr>
      <w:r w:rsidRPr="00C43396">
        <w:rPr>
          <w:rFonts w:ascii="Tahoma" w:hAnsi="Tahoma" w:cs="Tahoma"/>
          <w:sz w:val="20"/>
          <w:szCs w:val="20"/>
        </w:rPr>
        <w:t>Signature _____________________________________</w:t>
      </w:r>
      <w:r w:rsidRPr="00C43396">
        <w:rPr>
          <w:rFonts w:ascii="Tahoma" w:hAnsi="Tahoma" w:cs="Tahoma"/>
          <w:sz w:val="20"/>
          <w:szCs w:val="20"/>
        </w:rPr>
        <w:tab/>
        <w:t>Date ______________________</w:t>
      </w:r>
    </w:p>
    <w:p w14:paraId="23A6FEB2" w14:textId="5885C95B" w:rsid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1F8A87F8" w14:textId="208EFBC1" w:rsid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285CD99B" w14:textId="77777777" w:rsidR="00C43396" w:rsidRPr="00C43396" w:rsidRDefault="00C43396" w:rsidP="00814724">
      <w:pPr>
        <w:rPr>
          <w:rFonts w:ascii="Tahoma" w:hAnsi="Tahoma" w:cs="Tahoma"/>
          <w:sz w:val="20"/>
          <w:szCs w:val="20"/>
        </w:rPr>
      </w:pPr>
    </w:p>
    <w:p w14:paraId="014F569D" w14:textId="77777777" w:rsidR="00814724" w:rsidRPr="006E25AD" w:rsidRDefault="00814724" w:rsidP="00814724">
      <w:pPr>
        <w:rPr>
          <w:rFonts w:ascii="Tahoma" w:hAnsi="Tahoma" w:cs="Tahoma"/>
          <w:sz w:val="22"/>
        </w:rPr>
      </w:pPr>
    </w:p>
    <w:p w14:paraId="1C4F0406" w14:textId="0EE16A65" w:rsidR="006E030B" w:rsidRPr="00A86881" w:rsidRDefault="00814724" w:rsidP="00814724">
      <w:pPr>
        <w:rPr>
          <w:rFonts w:ascii="Tahoma" w:hAnsi="Tahoma" w:cs="Tahoma"/>
          <w:b/>
          <w:sz w:val="22"/>
          <w:szCs w:val="22"/>
        </w:rPr>
      </w:pPr>
      <w:r w:rsidRPr="00A86881">
        <w:rPr>
          <w:rFonts w:ascii="Tahoma" w:hAnsi="Tahoma" w:cs="Tahoma"/>
          <w:b/>
          <w:sz w:val="22"/>
          <w:szCs w:val="22"/>
        </w:rPr>
        <w:t xml:space="preserve">Please return this form to </w:t>
      </w:r>
      <w:r w:rsidR="00AF5026" w:rsidRPr="00A86881">
        <w:rPr>
          <w:rFonts w:ascii="Tahoma" w:hAnsi="Tahoma" w:cs="Tahoma"/>
          <w:b/>
          <w:sz w:val="22"/>
          <w:szCs w:val="22"/>
        </w:rPr>
        <w:t>Vernon Adams v_adams2@sky.com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 </w:t>
      </w:r>
      <w:r w:rsidR="00196802" w:rsidRPr="00A86881">
        <w:rPr>
          <w:rFonts w:ascii="Tahoma" w:hAnsi="Tahoma" w:cs="Tahoma"/>
          <w:b/>
          <w:sz w:val="22"/>
          <w:szCs w:val="22"/>
        </w:rPr>
        <w:t xml:space="preserve">along with your CV 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as </w:t>
      </w:r>
      <w:r w:rsidR="00AF5026" w:rsidRPr="00A86881">
        <w:rPr>
          <w:rFonts w:ascii="Tahoma" w:hAnsi="Tahoma" w:cs="Tahoma"/>
          <w:b/>
          <w:sz w:val="22"/>
          <w:szCs w:val="22"/>
        </w:rPr>
        <w:t xml:space="preserve">soon as </w:t>
      </w:r>
      <w:r w:rsidR="00C43396" w:rsidRPr="00A86881">
        <w:rPr>
          <w:rFonts w:ascii="Tahoma" w:hAnsi="Tahoma" w:cs="Tahoma"/>
          <w:b/>
          <w:sz w:val="22"/>
          <w:szCs w:val="22"/>
        </w:rPr>
        <w:t xml:space="preserve">possible but no later than </w:t>
      </w:r>
      <w:r w:rsidR="00AF5026" w:rsidRPr="00A86881">
        <w:rPr>
          <w:rFonts w:ascii="Tahoma" w:hAnsi="Tahoma" w:cs="Tahoma"/>
          <w:b/>
          <w:sz w:val="22"/>
          <w:szCs w:val="22"/>
        </w:rPr>
        <w:t xml:space="preserve">Friday </w:t>
      </w:r>
      <w:r w:rsidR="00B67068">
        <w:rPr>
          <w:rFonts w:ascii="Tahoma" w:hAnsi="Tahoma" w:cs="Tahoma"/>
          <w:b/>
          <w:sz w:val="22"/>
          <w:szCs w:val="22"/>
        </w:rPr>
        <w:t>30th</w:t>
      </w:r>
      <w:r w:rsidR="00AF5026" w:rsidRPr="00A86881">
        <w:rPr>
          <w:rFonts w:ascii="Tahoma" w:hAnsi="Tahoma" w:cs="Tahoma"/>
          <w:b/>
          <w:sz w:val="22"/>
          <w:szCs w:val="22"/>
        </w:rPr>
        <w:t xml:space="preserve"> August 2019</w:t>
      </w:r>
    </w:p>
    <w:p w14:paraId="1E5A1813" w14:textId="77777777" w:rsidR="00701646" w:rsidRPr="00A86881" w:rsidRDefault="00701646" w:rsidP="00814724">
      <w:pPr>
        <w:rPr>
          <w:rFonts w:ascii="Tahoma" w:hAnsi="Tahoma" w:cs="Tahoma"/>
          <w:b/>
          <w:sz w:val="22"/>
          <w:szCs w:val="22"/>
        </w:rPr>
      </w:pPr>
    </w:p>
    <w:p w14:paraId="015A45BB" w14:textId="77777777" w:rsidR="00701646" w:rsidRDefault="00701646" w:rsidP="00814724">
      <w:pPr>
        <w:rPr>
          <w:rFonts w:ascii="Tahoma" w:hAnsi="Tahoma" w:cs="Tahoma"/>
          <w:b/>
        </w:rPr>
      </w:pPr>
    </w:p>
    <w:p w14:paraId="7F31CC94" w14:textId="77777777" w:rsidR="000C7A69" w:rsidRPr="006E25AD" w:rsidRDefault="000C7A69" w:rsidP="00FF0960">
      <w:pPr>
        <w:rPr>
          <w:rFonts w:ascii="Tahoma" w:hAnsi="Tahoma" w:cs="Tahoma"/>
        </w:rPr>
      </w:pPr>
    </w:p>
    <w:sectPr w:rsidR="000C7A69" w:rsidRPr="006E25AD" w:rsidSect="00814724">
      <w:headerReference w:type="default" r:id="rId8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A61E" w14:textId="77777777" w:rsidR="00945B4B" w:rsidRDefault="00945B4B">
      <w:r>
        <w:separator/>
      </w:r>
    </w:p>
  </w:endnote>
  <w:endnote w:type="continuationSeparator" w:id="0">
    <w:p w14:paraId="7B9CB594" w14:textId="77777777" w:rsidR="00945B4B" w:rsidRDefault="0094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5D66" w14:textId="77777777" w:rsidR="00945B4B" w:rsidRDefault="00945B4B">
      <w:r>
        <w:separator/>
      </w:r>
    </w:p>
  </w:footnote>
  <w:footnote w:type="continuationSeparator" w:id="0">
    <w:p w14:paraId="51C564B9" w14:textId="77777777" w:rsidR="00945B4B" w:rsidRDefault="0094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44CA" w14:textId="7B72D88F" w:rsidR="0071198F" w:rsidRDefault="00BB68FB" w:rsidP="0071198F">
    <w:r>
      <w:rPr>
        <w:noProof/>
      </w:rPr>
      <w:drawing>
        <wp:anchor distT="0" distB="0" distL="114300" distR="114300" simplePos="0" relativeHeight="251658752" behindDoc="0" locked="0" layoutInCell="1" allowOverlap="1" wp14:anchorId="53580EDD" wp14:editId="7FEADE5B">
          <wp:simplePos x="0" y="0"/>
          <wp:positionH relativeFrom="margin">
            <wp:align>center</wp:align>
          </wp:positionH>
          <wp:positionV relativeFrom="margin">
            <wp:posOffset>-1128395</wp:posOffset>
          </wp:positionV>
          <wp:extent cx="876300" cy="14401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965">
      <w:rPr>
        <w:rFonts w:ascii="Tahoma" w:hAnsi="Tahoma" w:cs="Tahoma"/>
        <w:noProof/>
        <w:sz w:val="18"/>
        <w:szCs w:val="18"/>
      </w:rPr>
      <w:drawing>
        <wp:inline distT="0" distB="0" distL="0" distR="0" wp14:anchorId="36010782" wp14:editId="6519FBE5">
          <wp:extent cx="1333500" cy="39624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74" t="-3419" r="70560" b="71796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5CB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383837" wp14:editId="39B5B867">
              <wp:simplePos x="0" y="0"/>
              <wp:positionH relativeFrom="column">
                <wp:posOffset>4457700</wp:posOffset>
              </wp:positionH>
              <wp:positionV relativeFrom="paragraph">
                <wp:posOffset>318770</wp:posOffset>
              </wp:positionV>
              <wp:extent cx="2057400" cy="571500"/>
              <wp:effectExtent l="9525" t="13970" r="9525" b="508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D3D9B" w14:textId="77777777" w:rsidR="00814724" w:rsidRPr="00814724" w:rsidRDefault="00814724" w:rsidP="0081472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814724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8383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1pt;margin-top:25.1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lQJwIAAFAEAAAOAAAAZHJzL2Uyb0RvYy54bWysVNtu2zAMfR+wfxD0vtgx4q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">
              <v:textbox>
                <w:txbxContent>
                  <w:p w14:paraId="6CAD3D9B" w14:textId="77777777" w:rsidR="00814724" w:rsidRPr="00814724" w:rsidRDefault="00814724" w:rsidP="00814724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814724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APPLICATION FOR EMPLOYMENT</w:t>
                    </w:r>
                  </w:p>
                </w:txbxContent>
              </v:textbox>
            </v:shape>
          </w:pict>
        </mc:Fallback>
      </mc:AlternateContent>
    </w:r>
  </w:p>
  <w:p w14:paraId="0E87AFA2" w14:textId="6D8646CE" w:rsidR="0071198F" w:rsidRDefault="00711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AFF91" w14:textId="77777777" w:rsidR="00814724" w:rsidRPr="00814724" w:rsidRDefault="00814724" w:rsidP="0081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B0F76"/>
    <w:multiLevelType w:val="multilevel"/>
    <w:tmpl w:val="08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24"/>
    <w:rsid w:val="0001224D"/>
    <w:rsid w:val="00046E53"/>
    <w:rsid w:val="000A05A8"/>
    <w:rsid w:val="000A1120"/>
    <w:rsid w:val="000B56B1"/>
    <w:rsid w:val="000C7A69"/>
    <w:rsid w:val="00196802"/>
    <w:rsid w:val="001C2324"/>
    <w:rsid w:val="001E5C4F"/>
    <w:rsid w:val="00200BF3"/>
    <w:rsid w:val="0020116E"/>
    <w:rsid w:val="00220603"/>
    <w:rsid w:val="00255A2A"/>
    <w:rsid w:val="00284058"/>
    <w:rsid w:val="002A1760"/>
    <w:rsid w:val="002E661E"/>
    <w:rsid w:val="00351F2A"/>
    <w:rsid w:val="003B144C"/>
    <w:rsid w:val="00552729"/>
    <w:rsid w:val="0059275E"/>
    <w:rsid w:val="006641E7"/>
    <w:rsid w:val="0068339F"/>
    <w:rsid w:val="0068632E"/>
    <w:rsid w:val="006B7E16"/>
    <w:rsid w:val="006D68DE"/>
    <w:rsid w:val="006D7A97"/>
    <w:rsid w:val="006E030B"/>
    <w:rsid w:val="006E25AD"/>
    <w:rsid w:val="00701646"/>
    <w:rsid w:val="0071198F"/>
    <w:rsid w:val="00714A43"/>
    <w:rsid w:val="0073618E"/>
    <w:rsid w:val="0074296C"/>
    <w:rsid w:val="00784898"/>
    <w:rsid w:val="007C13C1"/>
    <w:rsid w:val="007F653C"/>
    <w:rsid w:val="00814724"/>
    <w:rsid w:val="008344DA"/>
    <w:rsid w:val="00880B18"/>
    <w:rsid w:val="008A4B5D"/>
    <w:rsid w:val="008A5BC4"/>
    <w:rsid w:val="009158EB"/>
    <w:rsid w:val="00922D47"/>
    <w:rsid w:val="00945B4B"/>
    <w:rsid w:val="009768E6"/>
    <w:rsid w:val="00A04D56"/>
    <w:rsid w:val="00A21364"/>
    <w:rsid w:val="00A22543"/>
    <w:rsid w:val="00A32C93"/>
    <w:rsid w:val="00A86881"/>
    <w:rsid w:val="00AF5026"/>
    <w:rsid w:val="00B26671"/>
    <w:rsid w:val="00B437DA"/>
    <w:rsid w:val="00B449E9"/>
    <w:rsid w:val="00B67068"/>
    <w:rsid w:val="00BB2C10"/>
    <w:rsid w:val="00BB68FB"/>
    <w:rsid w:val="00C11350"/>
    <w:rsid w:val="00C43396"/>
    <w:rsid w:val="00D45BB5"/>
    <w:rsid w:val="00D55A65"/>
    <w:rsid w:val="00D76146"/>
    <w:rsid w:val="00D865CB"/>
    <w:rsid w:val="00DC04EB"/>
    <w:rsid w:val="00DD49B4"/>
    <w:rsid w:val="00E660EB"/>
    <w:rsid w:val="00EC5D44"/>
    <w:rsid w:val="00F25D4F"/>
    <w:rsid w:val="00FB283D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ocId w14:val="751B63E2"/>
  <w15:chartTrackingRefBased/>
  <w15:docId w15:val="{6075030B-30B5-4BD0-9F07-4436117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7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147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14724"/>
    <w:pPr>
      <w:keepNext/>
      <w:numPr>
        <w:ilvl w:val="2"/>
        <w:numId w:val="1"/>
      </w:numPr>
      <w:tabs>
        <w:tab w:val="left" w:pos="1800"/>
      </w:tabs>
      <w:outlineLvl w:val="2"/>
    </w:pPr>
    <w:rPr>
      <w:rFonts w:ascii="Arial" w:hAnsi="Arial"/>
      <w:b/>
      <w:sz w:val="28"/>
      <w:szCs w:val="36"/>
    </w:rPr>
  </w:style>
  <w:style w:type="paragraph" w:styleId="Heading4">
    <w:name w:val="heading 4"/>
    <w:basedOn w:val="Normal"/>
    <w:next w:val="Normal"/>
    <w:qFormat/>
    <w:rsid w:val="00814724"/>
    <w:pPr>
      <w:keepNext/>
      <w:numPr>
        <w:ilvl w:val="3"/>
        <w:numId w:val="1"/>
      </w:numPr>
      <w:tabs>
        <w:tab w:val="left" w:pos="1800"/>
      </w:tabs>
      <w:jc w:val="center"/>
      <w:outlineLvl w:val="3"/>
    </w:pPr>
    <w:rPr>
      <w:rFonts w:ascii="Arial" w:hAnsi="Arial"/>
      <w:b/>
      <w:bCs/>
      <w:szCs w:val="22"/>
    </w:rPr>
  </w:style>
  <w:style w:type="paragraph" w:styleId="Heading5">
    <w:name w:val="heading 5"/>
    <w:basedOn w:val="Normal"/>
    <w:next w:val="Normal"/>
    <w:qFormat/>
    <w:rsid w:val="00814724"/>
    <w:pPr>
      <w:keepNext/>
      <w:numPr>
        <w:ilvl w:val="4"/>
        <w:numId w:val="1"/>
      </w:numPr>
      <w:tabs>
        <w:tab w:val="left" w:pos="1800"/>
      </w:tabs>
      <w:outlineLvl w:val="4"/>
    </w:pPr>
    <w:rPr>
      <w:rFonts w:ascii="Arial" w:hAnsi="Arial" w:cs="Arial"/>
      <w:b/>
      <w:szCs w:val="22"/>
    </w:rPr>
  </w:style>
  <w:style w:type="paragraph" w:styleId="Heading6">
    <w:name w:val="heading 6"/>
    <w:basedOn w:val="Normal"/>
    <w:next w:val="Normal"/>
    <w:qFormat/>
    <w:rsid w:val="008147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4724"/>
    <w:pPr>
      <w:keepNext/>
      <w:numPr>
        <w:ilvl w:val="6"/>
        <w:numId w:val="1"/>
      </w:numPr>
      <w:tabs>
        <w:tab w:val="left" w:pos="1800"/>
      </w:tabs>
      <w:outlineLvl w:val="6"/>
    </w:pPr>
    <w:rPr>
      <w:rFonts w:ascii="Arial" w:hAnsi="Arial" w:cs="Arial"/>
      <w:b/>
      <w:bCs/>
      <w:sz w:val="32"/>
      <w:szCs w:val="22"/>
    </w:rPr>
  </w:style>
  <w:style w:type="paragraph" w:styleId="Heading8">
    <w:name w:val="heading 8"/>
    <w:basedOn w:val="Normal"/>
    <w:next w:val="Normal"/>
    <w:qFormat/>
    <w:rsid w:val="0081472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147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0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198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4724"/>
    <w:rPr>
      <w:rFonts w:ascii="Comic Sans MS" w:hAnsi="Comic Sans MS" w:cs="Arial"/>
      <w:sz w:val="22"/>
      <w:szCs w:val="22"/>
    </w:rPr>
  </w:style>
  <w:style w:type="paragraph" w:styleId="BodyText2">
    <w:name w:val="Body Text 2"/>
    <w:basedOn w:val="Normal"/>
    <w:rsid w:val="00814724"/>
    <w:pPr>
      <w:spacing w:after="120" w:line="480" w:lineRule="auto"/>
    </w:pPr>
  </w:style>
  <w:style w:type="paragraph" w:styleId="BodyText3">
    <w:name w:val="Body Text 3"/>
    <w:basedOn w:val="Normal"/>
    <w:rsid w:val="0081472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DC0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04E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BB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ip\Application%20Data\Microsoft\Templates\Paris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 Letterhead</Template>
  <TotalTime>1</TotalTime>
  <Pages>7</Pages>
  <Words>476</Words>
  <Characters>3025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Alderbrook Road</vt:lpstr>
    </vt:vector>
  </TitlesOfParts>
  <Company>Philip Leach</Company>
  <LinksUpToDate>false</LinksUpToDate>
  <CharactersWithSpaces>3495</CharactersWithSpaces>
  <SharedDoc>false</SharedDoc>
  <HLinks>
    <vt:vector size="6" baseType="variant"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mailto:office@solihullparish.org.uk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Alderbrook Road</dc:title>
  <dc:subject/>
  <dc:creator>..</dc:creator>
  <cp:keywords/>
  <cp:lastModifiedBy>Ann Colloby</cp:lastModifiedBy>
  <cp:revision>2</cp:revision>
  <cp:lastPrinted>2014-04-07T12:27:00Z</cp:lastPrinted>
  <dcterms:created xsi:type="dcterms:W3CDTF">2019-08-01T09:13:00Z</dcterms:created>
  <dcterms:modified xsi:type="dcterms:W3CDTF">2019-08-01T09:13:00Z</dcterms:modified>
</cp:coreProperties>
</file>